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DDD5B" w14:textId="45ABEE8F" w:rsidR="00E46770" w:rsidRPr="00ED4DC8" w:rsidRDefault="000F5D96" w:rsidP="002173F7">
      <w:pPr>
        <w:rPr>
          <w:rFonts w:ascii="Arial" w:eastAsiaTheme="minorEastAsia" w:hAnsi="Arial" w:cs="Arial"/>
          <w:b/>
          <w:bCs/>
          <w:sz w:val="32"/>
          <w:szCs w:val="32"/>
          <w:u w:val="single"/>
        </w:rPr>
      </w:pPr>
      <w:r>
        <w:rPr>
          <w:rFonts w:ascii="Arial" w:eastAsiaTheme="minorEastAsia" w:hAnsi="Arial" w:cs="Arial"/>
          <w:b/>
          <w:bCs/>
          <w:sz w:val="32"/>
          <w:szCs w:val="32"/>
          <w:u w:val="single"/>
        </w:rPr>
        <w:t>Besucherregistrierung</w:t>
      </w:r>
      <w:r w:rsidR="00ED4DC8">
        <w:rPr>
          <w:rFonts w:ascii="Arial" w:eastAsiaTheme="minorEastAsia" w:hAnsi="Arial" w:cs="Arial"/>
          <w:b/>
          <w:bCs/>
          <w:sz w:val="32"/>
          <w:szCs w:val="32"/>
          <w:u w:val="single"/>
        </w:rPr>
        <w:t xml:space="preserve"> </w:t>
      </w:r>
      <w:r w:rsidR="00391F12">
        <w:rPr>
          <w:rFonts w:ascii="Arial" w:eastAsiaTheme="minorEastAsia" w:hAnsi="Arial" w:cs="Arial"/>
          <w:b/>
          <w:bCs/>
          <w:sz w:val="32"/>
          <w:szCs w:val="32"/>
          <w:u w:val="single"/>
        </w:rPr>
        <w:t>SC Blieskastel / Lautzkirchen e.V.</w:t>
      </w:r>
    </w:p>
    <w:p w14:paraId="76B1E703" w14:textId="357DA679" w:rsidR="00E46770" w:rsidRDefault="000F5D96" w:rsidP="00E46770">
      <w:pPr>
        <w:pStyle w:val="Untertitel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de-DE"/>
        </w:rPr>
        <w:drawing>
          <wp:anchor distT="0" distB="0" distL="114300" distR="114300" simplePos="0" relativeHeight="251659264" behindDoc="0" locked="0" layoutInCell="1" allowOverlap="1" wp14:anchorId="2F7D1461" wp14:editId="591450EB">
            <wp:simplePos x="0" y="0"/>
            <wp:positionH relativeFrom="margin">
              <wp:posOffset>5122927</wp:posOffset>
            </wp:positionH>
            <wp:positionV relativeFrom="paragraph">
              <wp:posOffset>83058</wp:posOffset>
            </wp:positionV>
            <wp:extent cx="841248" cy="975579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port_club_rgb groß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770" cy="978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</w:rPr>
        <w:t>Zuschauererfassung gemäß Corona – Verordnung</w:t>
      </w:r>
    </w:p>
    <w:p w14:paraId="198A81B4" w14:textId="77777777" w:rsidR="000F5D96" w:rsidRDefault="000F5D96" w:rsidP="000F5D96"/>
    <w:p w14:paraId="306837D1" w14:textId="293207D2" w:rsidR="000F5D96" w:rsidRDefault="000F5D96" w:rsidP="000F5D96">
      <w:pPr>
        <w:rPr>
          <w:sz w:val="24"/>
          <w:szCs w:val="24"/>
        </w:rPr>
      </w:pPr>
      <w:r w:rsidRPr="000F5D96">
        <w:rPr>
          <w:sz w:val="24"/>
          <w:szCs w:val="24"/>
        </w:rPr>
        <w:t>Bitte je ein Vertreter pro Haushalt eintragen</w:t>
      </w:r>
    </w:p>
    <w:p w14:paraId="7F62D448" w14:textId="77777777" w:rsidR="000F5D96" w:rsidRDefault="000F5D96" w:rsidP="000F5D96">
      <w:pPr>
        <w:rPr>
          <w:sz w:val="24"/>
          <w:szCs w:val="24"/>
        </w:rPr>
      </w:pPr>
    </w:p>
    <w:p w14:paraId="0D76DBED" w14:textId="77777777" w:rsidR="000F5D96" w:rsidRDefault="000F5D96" w:rsidP="000F5D96">
      <w:pPr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0F5D96" w14:paraId="7F6435D3" w14:textId="77777777" w:rsidTr="000F5D96">
        <w:tc>
          <w:tcPr>
            <w:tcW w:w="2122" w:type="dxa"/>
          </w:tcPr>
          <w:p w14:paraId="329A73B7" w14:textId="68BB53F8" w:rsidR="000F5D96" w:rsidRPr="00DA76D4" w:rsidRDefault="000F5D96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Vorname</w:t>
            </w:r>
          </w:p>
        </w:tc>
        <w:tc>
          <w:tcPr>
            <w:tcW w:w="7506" w:type="dxa"/>
          </w:tcPr>
          <w:p w14:paraId="6A55F9FC" w14:textId="129604F4" w:rsidR="000F5D96" w:rsidRPr="00DA76D4" w:rsidRDefault="000F5D96" w:rsidP="000F5D96">
            <w:pPr>
              <w:rPr>
                <w:sz w:val="50"/>
                <w:szCs w:val="50"/>
              </w:rPr>
            </w:pPr>
          </w:p>
        </w:tc>
      </w:tr>
      <w:tr w:rsidR="000F5D96" w14:paraId="7D0B18EC" w14:textId="77777777" w:rsidTr="000F5D96">
        <w:tc>
          <w:tcPr>
            <w:tcW w:w="2122" w:type="dxa"/>
          </w:tcPr>
          <w:p w14:paraId="7870746F" w14:textId="2DC80BF9" w:rsidR="000F5D96" w:rsidRPr="00DA76D4" w:rsidRDefault="000F5D96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Name</w:t>
            </w:r>
          </w:p>
        </w:tc>
        <w:tc>
          <w:tcPr>
            <w:tcW w:w="7506" w:type="dxa"/>
          </w:tcPr>
          <w:p w14:paraId="0D2FC7A7" w14:textId="2048CF92" w:rsidR="000F5D96" w:rsidRPr="00DA76D4" w:rsidRDefault="000F5D96" w:rsidP="000F5D96">
            <w:pPr>
              <w:rPr>
                <w:sz w:val="50"/>
                <w:szCs w:val="50"/>
              </w:rPr>
            </w:pPr>
          </w:p>
        </w:tc>
      </w:tr>
      <w:tr w:rsidR="000F5D96" w14:paraId="55824427" w14:textId="77777777" w:rsidTr="000F5D96">
        <w:tc>
          <w:tcPr>
            <w:tcW w:w="2122" w:type="dxa"/>
          </w:tcPr>
          <w:p w14:paraId="06F05241" w14:textId="6450FB66" w:rsidR="000F5D96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Straße + Nr.</w:t>
            </w:r>
          </w:p>
        </w:tc>
        <w:tc>
          <w:tcPr>
            <w:tcW w:w="7506" w:type="dxa"/>
          </w:tcPr>
          <w:p w14:paraId="4C9043B5" w14:textId="244FE018" w:rsidR="000F5D96" w:rsidRPr="00DA76D4" w:rsidRDefault="000F5D96" w:rsidP="000F5D96">
            <w:pPr>
              <w:rPr>
                <w:sz w:val="50"/>
                <w:szCs w:val="50"/>
              </w:rPr>
            </w:pPr>
          </w:p>
        </w:tc>
      </w:tr>
      <w:tr w:rsidR="00DA76D4" w14:paraId="1982A042" w14:textId="77777777" w:rsidTr="000F5D96">
        <w:tc>
          <w:tcPr>
            <w:tcW w:w="2122" w:type="dxa"/>
          </w:tcPr>
          <w:p w14:paraId="7ED3922E" w14:textId="434AC6D0" w:rsidR="00DA76D4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PLZ</w:t>
            </w:r>
          </w:p>
        </w:tc>
        <w:tc>
          <w:tcPr>
            <w:tcW w:w="7506" w:type="dxa"/>
          </w:tcPr>
          <w:p w14:paraId="159BEA92" w14:textId="2754BA35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26FC8F38" w14:textId="77777777" w:rsidTr="000F5D96">
        <w:tc>
          <w:tcPr>
            <w:tcW w:w="2122" w:type="dxa"/>
          </w:tcPr>
          <w:p w14:paraId="4EADAA6F" w14:textId="420F1250" w:rsidR="00DA76D4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Wohnort</w:t>
            </w:r>
          </w:p>
        </w:tc>
        <w:tc>
          <w:tcPr>
            <w:tcW w:w="7506" w:type="dxa"/>
          </w:tcPr>
          <w:p w14:paraId="7770370B" w14:textId="787853A6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05E95424" w14:textId="77777777" w:rsidTr="000F5D96">
        <w:tc>
          <w:tcPr>
            <w:tcW w:w="2122" w:type="dxa"/>
          </w:tcPr>
          <w:p w14:paraId="6DD1D5FA" w14:textId="634DA611" w:rsidR="00DA76D4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 xml:space="preserve">Telefon </w:t>
            </w:r>
          </w:p>
        </w:tc>
        <w:tc>
          <w:tcPr>
            <w:tcW w:w="7506" w:type="dxa"/>
          </w:tcPr>
          <w:p w14:paraId="260AC30B" w14:textId="3B2E03B0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2C6D5D96" w14:textId="77777777" w:rsidTr="00DA76D4">
        <w:tc>
          <w:tcPr>
            <w:tcW w:w="2122" w:type="dxa"/>
          </w:tcPr>
          <w:p w14:paraId="3CE60420" w14:textId="16B96291" w:rsidR="00DA76D4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oder</w:t>
            </w:r>
          </w:p>
        </w:tc>
        <w:tc>
          <w:tcPr>
            <w:tcW w:w="7506" w:type="dxa"/>
            <w:shd w:val="clear" w:color="auto" w:fill="7C7C7C" w:themeFill="background2" w:themeFillShade="80"/>
          </w:tcPr>
          <w:p w14:paraId="5F39187D" w14:textId="77777777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3AB84C82" w14:textId="77777777" w:rsidTr="000F5D96">
        <w:tc>
          <w:tcPr>
            <w:tcW w:w="2122" w:type="dxa"/>
          </w:tcPr>
          <w:p w14:paraId="467B855F" w14:textId="4B5BECB8" w:rsidR="00DA76D4" w:rsidRPr="00DA76D4" w:rsidRDefault="00DA76D4" w:rsidP="000F5D96">
            <w:pPr>
              <w:rPr>
                <w:sz w:val="28"/>
                <w:szCs w:val="28"/>
              </w:rPr>
            </w:pPr>
            <w:r w:rsidRPr="00DA76D4">
              <w:rPr>
                <w:sz w:val="28"/>
                <w:szCs w:val="28"/>
              </w:rPr>
              <w:t>E-Mail</w:t>
            </w:r>
          </w:p>
        </w:tc>
        <w:tc>
          <w:tcPr>
            <w:tcW w:w="7506" w:type="dxa"/>
          </w:tcPr>
          <w:p w14:paraId="0BB85C44" w14:textId="6F503E7E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781C7553" w14:textId="77777777" w:rsidTr="00DA76D4">
        <w:tc>
          <w:tcPr>
            <w:tcW w:w="9628" w:type="dxa"/>
            <w:gridSpan w:val="2"/>
            <w:shd w:val="clear" w:color="auto" w:fill="7C7C7C" w:themeFill="background2" w:themeFillShade="80"/>
          </w:tcPr>
          <w:p w14:paraId="66236D14" w14:textId="77777777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  <w:tr w:rsidR="00DA76D4" w14:paraId="77976311" w14:textId="77777777" w:rsidTr="000F5D96">
        <w:tc>
          <w:tcPr>
            <w:tcW w:w="2122" w:type="dxa"/>
          </w:tcPr>
          <w:p w14:paraId="45F5E6CB" w14:textId="05C08B19" w:rsidR="00DA76D4" w:rsidRPr="00DA76D4" w:rsidRDefault="00DA76D4" w:rsidP="000F5D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Datum</w:t>
            </w:r>
          </w:p>
        </w:tc>
        <w:tc>
          <w:tcPr>
            <w:tcW w:w="7506" w:type="dxa"/>
          </w:tcPr>
          <w:p w14:paraId="05A3CA5F" w14:textId="747A5384" w:rsidR="00DA76D4" w:rsidRPr="00DA76D4" w:rsidRDefault="00DA76D4" w:rsidP="000F5D96">
            <w:pPr>
              <w:rPr>
                <w:sz w:val="50"/>
                <w:szCs w:val="50"/>
              </w:rPr>
            </w:pPr>
          </w:p>
        </w:tc>
      </w:tr>
    </w:tbl>
    <w:p w14:paraId="23DFB9B0" w14:textId="77777777" w:rsidR="000F5D96" w:rsidRPr="000F5D96" w:rsidRDefault="000F5D96" w:rsidP="000F5D96">
      <w:pPr>
        <w:rPr>
          <w:sz w:val="24"/>
          <w:szCs w:val="24"/>
        </w:rPr>
      </w:pPr>
    </w:p>
    <w:p w14:paraId="50B37014" w14:textId="77777777" w:rsidR="00E46770" w:rsidRDefault="00E46770" w:rsidP="00E46770">
      <w:pPr>
        <w:pStyle w:val="berschrift2"/>
        <w:rPr>
          <w:rFonts w:ascii="Arial" w:eastAsiaTheme="minorEastAsia" w:hAnsi="Arial" w:cs="Arial"/>
          <w:b w:val="0"/>
          <w:bCs w:val="0"/>
          <w:spacing w:val="0"/>
          <w:sz w:val="22"/>
          <w:szCs w:val="22"/>
        </w:rPr>
      </w:pPr>
    </w:p>
    <w:p w14:paraId="2DE5C4D6" w14:textId="77777777" w:rsidR="008E68A5" w:rsidRDefault="008E68A5" w:rsidP="008E68A5">
      <w:pPr>
        <w:rPr>
          <w:sz w:val="26"/>
          <w:szCs w:val="26"/>
        </w:rPr>
      </w:pPr>
      <w:r w:rsidRPr="008E68A5">
        <w:rPr>
          <w:sz w:val="26"/>
          <w:szCs w:val="26"/>
        </w:rPr>
        <w:t xml:space="preserve">Die aufgenommenen Daten werden laut Verordnung ein Monat nach der </w:t>
      </w:r>
    </w:p>
    <w:p w14:paraId="53CBFDCE" w14:textId="62BD1E61" w:rsidR="008E68A5" w:rsidRDefault="008E68A5" w:rsidP="008E68A5">
      <w:pPr>
        <w:rPr>
          <w:sz w:val="26"/>
          <w:szCs w:val="26"/>
        </w:rPr>
      </w:pPr>
      <w:r w:rsidRPr="008E68A5">
        <w:rPr>
          <w:sz w:val="26"/>
          <w:szCs w:val="26"/>
        </w:rPr>
        <w:t>Veranstaltung vernichtet.</w:t>
      </w:r>
    </w:p>
    <w:p w14:paraId="0C436AE0" w14:textId="77777777" w:rsidR="008E68A5" w:rsidRDefault="008E68A5" w:rsidP="008E68A5">
      <w:pPr>
        <w:rPr>
          <w:sz w:val="26"/>
          <w:szCs w:val="26"/>
        </w:rPr>
      </w:pPr>
    </w:p>
    <w:p w14:paraId="1167BB9D" w14:textId="77777777" w:rsidR="008E68A5" w:rsidRDefault="008E68A5" w:rsidP="008E68A5">
      <w:pPr>
        <w:rPr>
          <w:sz w:val="26"/>
          <w:szCs w:val="26"/>
        </w:rPr>
      </w:pPr>
    </w:p>
    <w:p w14:paraId="53953E44" w14:textId="46B7F0EF" w:rsidR="008E68A5" w:rsidRPr="008E68A5" w:rsidRDefault="008E68A5" w:rsidP="008E68A5">
      <w:pPr>
        <w:rPr>
          <w:sz w:val="26"/>
          <w:szCs w:val="26"/>
        </w:rPr>
      </w:pPr>
      <w:r>
        <w:rPr>
          <w:sz w:val="26"/>
          <w:szCs w:val="26"/>
        </w:rPr>
        <w:t>Um beim Einlass Zeit einzusparen drucken Sie sich die Liste zuhause aus und tragen Sie Ihre Daten ein und geben Sie den Zettel am Eingang unseres Sportgeländes ab.</w:t>
      </w:r>
    </w:p>
    <w:p w14:paraId="0C11ED2A" w14:textId="77777777" w:rsidR="008E68A5" w:rsidRDefault="008E68A5" w:rsidP="008E68A5"/>
    <w:p w14:paraId="49D28FDC" w14:textId="77777777" w:rsidR="008E68A5" w:rsidRPr="008E68A5" w:rsidRDefault="008E68A5" w:rsidP="008E68A5"/>
    <w:sectPr w:rsidR="008E68A5" w:rsidRPr="008E68A5" w:rsidSect="00991235">
      <w:headerReference w:type="default" r:id="rId12"/>
      <w:footerReference w:type="default" r:id="rId13"/>
      <w:headerReference w:type="first" r:id="rId14"/>
      <w:pgSz w:w="11906" w:h="16838" w:code="9"/>
      <w:pgMar w:top="2410" w:right="1134" w:bottom="1145" w:left="1134" w:header="709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9DCE4" w14:textId="77777777" w:rsidR="00761370" w:rsidRDefault="00761370" w:rsidP="00055AC0">
      <w:pPr>
        <w:spacing w:line="240" w:lineRule="auto"/>
      </w:pPr>
      <w:r>
        <w:separator/>
      </w:r>
    </w:p>
  </w:endnote>
  <w:endnote w:type="continuationSeparator" w:id="0">
    <w:p w14:paraId="66B3965B" w14:textId="77777777" w:rsidR="00761370" w:rsidRDefault="00761370" w:rsidP="00055AC0">
      <w:pPr>
        <w:spacing w:line="240" w:lineRule="auto"/>
      </w:pPr>
      <w:r>
        <w:continuationSeparator/>
      </w:r>
    </w:p>
  </w:endnote>
  <w:endnote w:type="continuationNotice" w:id="1">
    <w:p w14:paraId="0559B6B4" w14:textId="77777777" w:rsidR="00761370" w:rsidRDefault="0076137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FB Sans Ofc">
    <w:altName w:val="Corbel"/>
    <w:charset w:val="00"/>
    <w:family w:val="swiss"/>
    <w:pitch w:val="variable"/>
    <w:sig w:usb0="00000001" w:usb1="4000204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8901" w14:textId="3202AC92" w:rsidR="00C41F80" w:rsidRDefault="00E92AA8" w:rsidP="00991235">
    <w:pPr>
      <w:pStyle w:val="Fuzeile"/>
      <w:tabs>
        <w:tab w:val="clear" w:pos="4536"/>
        <w:tab w:val="clear" w:pos="9072"/>
        <w:tab w:val="right" w:pos="9638"/>
      </w:tabs>
    </w:pP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8E68A5">
      <w:rPr>
        <w:noProof/>
      </w:rPr>
      <w:t>1</w:t>
    </w:r>
    <w:r>
      <w:fldChar w:fldCharType="end"/>
    </w:r>
  </w:p>
  <w:p w14:paraId="4EBBF71F" w14:textId="77777777" w:rsidR="00C41F80" w:rsidRDefault="00C41F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10255" w14:textId="77777777" w:rsidR="00761370" w:rsidRDefault="00761370" w:rsidP="00055AC0">
      <w:pPr>
        <w:spacing w:line="240" w:lineRule="auto"/>
      </w:pPr>
      <w:r>
        <w:separator/>
      </w:r>
    </w:p>
  </w:footnote>
  <w:footnote w:type="continuationSeparator" w:id="0">
    <w:p w14:paraId="0FDDE381" w14:textId="77777777" w:rsidR="00761370" w:rsidRDefault="00761370" w:rsidP="00055AC0">
      <w:pPr>
        <w:spacing w:line="240" w:lineRule="auto"/>
      </w:pPr>
      <w:r>
        <w:continuationSeparator/>
      </w:r>
    </w:p>
  </w:footnote>
  <w:footnote w:type="continuationNotice" w:id="1">
    <w:p w14:paraId="5B504C0B" w14:textId="77777777" w:rsidR="00761370" w:rsidRDefault="0076137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94703" w14:textId="042C1FFC" w:rsidR="00424709" w:rsidRDefault="002173F7" w:rsidP="002173F7">
    <w:pPr>
      <w:pStyle w:val="Kopfzeile"/>
      <w:tabs>
        <w:tab w:val="clear" w:pos="4536"/>
        <w:tab w:val="clear" w:pos="9072"/>
        <w:tab w:val="center" w:pos="48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07CD9" w14:textId="77777777" w:rsidR="00424709" w:rsidRDefault="00C3132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6B39E8FB" wp14:editId="27ABD7C0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5AA1"/>
    <w:multiLevelType w:val="hybridMultilevel"/>
    <w:tmpl w:val="FCE2085A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1703E"/>
    <w:multiLevelType w:val="hybridMultilevel"/>
    <w:tmpl w:val="72DAA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809"/>
    <w:multiLevelType w:val="hybridMultilevel"/>
    <w:tmpl w:val="325A0CD2"/>
    <w:lvl w:ilvl="0" w:tplc="6E1EF24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61D7"/>
    <w:multiLevelType w:val="hybridMultilevel"/>
    <w:tmpl w:val="0C92B86E"/>
    <w:lvl w:ilvl="0" w:tplc="B324FC6A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42BF5"/>
    <w:multiLevelType w:val="hybridMultilevel"/>
    <w:tmpl w:val="4914E746"/>
    <w:lvl w:ilvl="0" w:tplc="186EA374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82CA9"/>
    <w:multiLevelType w:val="hybridMultilevel"/>
    <w:tmpl w:val="D34EFA9C"/>
    <w:lvl w:ilvl="0" w:tplc="BBFEB6DE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3DDE"/>
    <w:multiLevelType w:val="hybridMultilevel"/>
    <w:tmpl w:val="77E651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57D9A"/>
    <w:multiLevelType w:val="hybridMultilevel"/>
    <w:tmpl w:val="C0587A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03AFC"/>
    <w:multiLevelType w:val="hybridMultilevel"/>
    <w:tmpl w:val="17D0F192"/>
    <w:lvl w:ilvl="0" w:tplc="94B2140A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60585"/>
    <w:multiLevelType w:val="hybridMultilevel"/>
    <w:tmpl w:val="B808BC2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05F59"/>
    <w:multiLevelType w:val="hybridMultilevel"/>
    <w:tmpl w:val="027CC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56196"/>
    <w:multiLevelType w:val="hybridMultilevel"/>
    <w:tmpl w:val="ED2C4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4AD9"/>
    <w:multiLevelType w:val="hybridMultilevel"/>
    <w:tmpl w:val="340ACE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87A1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851D4"/>
    <w:multiLevelType w:val="hybridMultilevel"/>
    <w:tmpl w:val="E8906420"/>
    <w:lvl w:ilvl="0" w:tplc="864441C6">
      <w:start w:val="1"/>
      <w:numFmt w:val="bullet"/>
      <w:lvlText w:val="›"/>
      <w:lvlJc w:val="left"/>
      <w:pPr>
        <w:tabs>
          <w:tab w:val="num" w:pos="720"/>
        </w:tabs>
        <w:ind w:left="720" w:hanging="360"/>
      </w:pPr>
      <w:rPr>
        <w:rFonts w:ascii="DFB Sans Ofc" w:hAnsi="DFB Sans Ofc" w:hint="default"/>
      </w:rPr>
    </w:lvl>
    <w:lvl w:ilvl="1" w:tplc="B7FA6B42" w:tentative="1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DFB Sans Ofc" w:hAnsi="DFB Sans Ofc" w:hint="default"/>
      </w:rPr>
    </w:lvl>
    <w:lvl w:ilvl="2" w:tplc="37D8DA26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DFB Sans Ofc" w:hAnsi="DFB Sans Ofc" w:hint="default"/>
      </w:rPr>
    </w:lvl>
    <w:lvl w:ilvl="3" w:tplc="8FF2DEA4" w:tentative="1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DFB Sans Ofc" w:hAnsi="DFB Sans Ofc" w:hint="default"/>
      </w:rPr>
    </w:lvl>
    <w:lvl w:ilvl="4" w:tplc="BBEAAADE" w:tentative="1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DFB Sans Ofc" w:hAnsi="DFB Sans Ofc" w:hint="default"/>
      </w:rPr>
    </w:lvl>
    <w:lvl w:ilvl="5" w:tplc="7DEC54CE" w:tentative="1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DFB Sans Ofc" w:hAnsi="DFB Sans Ofc" w:hint="default"/>
      </w:rPr>
    </w:lvl>
    <w:lvl w:ilvl="6" w:tplc="E61C3CD0" w:tentative="1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DFB Sans Ofc" w:hAnsi="DFB Sans Ofc" w:hint="default"/>
      </w:rPr>
    </w:lvl>
    <w:lvl w:ilvl="7" w:tplc="7BDAF748" w:tentative="1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DFB Sans Ofc" w:hAnsi="DFB Sans Ofc" w:hint="default"/>
      </w:rPr>
    </w:lvl>
    <w:lvl w:ilvl="8" w:tplc="3104C454" w:tentative="1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DFB Sans Ofc" w:hAnsi="DFB Sans Ofc" w:hint="default"/>
      </w:rPr>
    </w:lvl>
  </w:abstractNum>
  <w:abstractNum w:abstractNumId="17" w15:restartNumberingAfterBreak="0">
    <w:nsid w:val="2AF959E0"/>
    <w:multiLevelType w:val="hybridMultilevel"/>
    <w:tmpl w:val="42D8E08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B87EF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EE21B61"/>
    <w:multiLevelType w:val="hybridMultilevel"/>
    <w:tmpl w:val="54EEA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66118"/>
    <w:multiLevelType w:val="hybridMultilevel"/>
    <w:tmpl w:val="593A8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557B8"/>
    <w:multiLevelType w:val="hybridMultilevel"/>
    <w:tmpl w:val="ED989D9E"/>
    <w:lvl w:ilvl="0" w:tplc="833E6C08">
      <w:start w:val="1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45A4D"/>
    <w:multiLevelType w:val="hybridMultilevel"/>
    <w:tmpl w:val="87CADA88"/>
    <w:lvl w:ilvl="0" w:tplc="833E6C08">
      <w:start w:val="16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718C2"/>
    <w:multiLevelType w:val="hybridMultilevel"/>
    <w:tmpl w:val="DAC682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812C3"/>
    <w:multiLevelType w:val="hybridMultilevel"/>
    <w:tmpl w:val="A3ACA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D312C8"/>
    <w:multiLevelType w:val="hybridMultilevel"/>
    <w:tmpl w:val="6BB0B7E8"/>
    <w:lvl w:ilvl="0" w:tplc="ECF0664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3273AE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E6416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F26016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226F2C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27D70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DC5FE2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0825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9EDF5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A781DA6"/>
    <w:multiLevelType w:val="hybridMultilevel"/>
    <w:tmpl w:val="BFA241EE"/>
    <w:lvl w:ilvl="0" w:tplc="0B4A5CC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A129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4837E25"/>
    <w:multiLevelType w:val="hybridMultilevel"/>
    <w:tmpl w:val="671656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656F4"/>
    <w:multiLevelType w:val="hybridMultilevel"/>
    <w:tmpl w:val="DE948884"/>
    <w:lvl w:ilvl="0" w:tplc="F1AA9670">
      <w:start w:val="14"/>
      <w:numFmt w:val="bullet"/>
      <w:lvlText w:val="-"/>
      <w:lvlJc w:val="left"/>
      <w:pPr>
        <w:ind w:left="720" w:hanging="360"/>
      </w:pPr>
      <w:rPr>
        <w:rFonts w:ascii="DFB Sans Ofc" w:eastAsiaTheme="minorHAnsi" w:hAnsi="DFB Sans Of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5181972"/>
    <w:multiLevelType w:val="hybridMultilevel"/>
    <w:tmpl w:val="A7608B04"/>
    <w:lvl w:ilvl="0" w:tplc="B192E37A">
      <w:start w:val="1"/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2BC74" w:tentative="1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2A72C" w:tentative="1">
      <w:start w:val="1"/>
      <w:numFmt w:val="bullet"/>
      <w:lvlText w:val="→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0EF79E" w:tentative="1">
      <w:start w:val="1"/>
      <w:numFmt w:val="bullet"/>
      <w:lvlText w:val="→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F6DDC0">
      <w:start w:val="1"/>
      <w:numFmt w:val="bullet"/>
      <w:lvlText w:val="→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819AC" w:tentative="1">
      <w:start w:val="1"/>
      <w:numFmt w:val="bullet"/>
      <w:lvlText w:val="→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CAB778" w:tentative="1">
      <w:start w:val="1"/>
      <w:numFmt w:val="bullet"/>
      <w:lvlText w:val="→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CE1F0" w:tentative="1">
      <w:start w:val="1"/>
      <w:numFmt w:val="bullet"/>
      <w:lvlText w:val="→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5CCB8A" w:tentative="1">
      <w:start w:val="1"/>
      <w:numFmt w:val="bullet"/>
      <w:lvlText w:val="→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67320AE"/>
    <w:multiLevelType w:val="hybridMultilevel"/>
    <w:tmpl w:val="DA8A9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F0FB2"/>
    <w:multiLevelType w:val="hybridMultilevel"/>
    <w:tmpl w:val="AF968D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E7553"/>
    <w:multiLevelType w:val="hybridMultilevel"/>
    <w:tmpl w:val="9AA65E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236680"/>
    <w:multiLevelType w:val="hybridMultilevel"/>
    <w:tmpl w:val="340E5C1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062C6"/>
    <w:multiLevelType w:val="hybridMultilevel"/>
    <w:tmpl w:val="0D6AF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3"/>
  </w:num>
  <w:num w:numId="4">
    <w:abstractNumId w:val="18"/>
  </w:num>
  <w:num w:numId="5">
    <w:abstractNumId w:val="15"/>
  </w:num>
  <w:num w:numId="6">
    <w:abstractNumId w:val="9"/>
  </w:num>
  <w:num w:numId="7">
    <w:abstractNumId w:val="19"/>
  </w:num>
  <w:num w:numId="8">
    <w:abstractNumId w:val="11"/>
  </w:num>
  <w:num w:numId="9">
    <w:abstractNumId w:val="1"/>
  </w:num>
  <w:num w:numId="10">
    <w:abstractNumId w:val="17"/>
  </w:num>
  <w:num w:numId="11">
    <w:abstractNumId w:val="24"/>
  </w:num>
  <w:num w:numId="12">
    <w:abstractNumId w:val="16"/>
  </w:num>
  <w:num w:numId="13">
    <w:abstractNumId w:val="25"/>
  </w:num>
  <w:num w:numId="14">
    <w:abstractNumId w:val="31"/>
  </w:num>
  <w:num w:numId="15">
    <w:abstractNumId w:val="32"/>
  </w:num>
  <w:num w:numId="16">
    <w:abstractNumId w:val="7"/>
  </w:num>
  <w:num w:numId="17">
    <w:abstractNumId w:val="2"/>
  </w:num>
  <w:num w:numId="18">
    <w:abstractNumId w:val="26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0"/>
  </w:num>
  <w:num w:numId="24">
    <w:abstractNumId w:val="33"/>
  </w:num>
  <w:num w:numId="25">
    <w:abstractNumId w:val="21"/>
  </w:num>
  <w:num w:numId="26">
    <w:abstractNumId w:val="22"/>
  </w:num>
  <w:num w:numId="27">
    <w:abstractNumId w:val="36"/>
  </w:num>
  <w:num w:numId="28">
    <w:abstractNumId w:val="12"/>
  </w:num>
  <w:num w:numId="29">
    <w:abstractNumId w:val="8"/>
  </w:num>
  <w:num w:numId="30">
    <w:abstractNumId w:val="35"/>
  </w:num>
  <w:num w:numId="31">
    <w:abstractNumId w:val="28"/>
  </w:num>
  <w:num w:numId="32">
    <w:abstractNumId w:val="20"/>
  </w:num>
  <w:num w:numId="33">
    <w:abstractNumId w:val="34"/>
  </w:num>
  <w:num w:numId="34">
    <w:abstractNumId w:val="27"/>
  </w:num>
  <w:num w:numId="35">
    <w:abstractNumId w:val="14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61D"/>
    <w:rsid w:val="00000A87"/>
    <w:rsid w:val="00001DE7"/>
    <w:rsid w:val="00017D4E"/>
    <w:rsid w:val="000315D9"/>
    <w:rsid w:val="00045347"/>
    <w:rsid w:val="00053512"/>
    <w:rsid w:val="00055650"/>
    <w:rsid w:val="00055AC0"/>
    <w:rsid w:val="000720CD"/>
    <w:rsid w:val="00081EFC"/>
    <w:rsid w:val="00086B1C"/>
    <w:rsid w:val="00092D98"/>
    <w:rsid w:val="000934D0"/>
    <w:rsid w:val="00097624"/>
    <w:rsid w:val="000A1C34"/>
    <w:rsid w:val="000A640B"/>
    <w:rsid w:val="000B0A59"/>
    <w:rsid w:val="000B57EA"/>
    <w:rsid w:val="000C2B92"/>
    <w:rsid w:val="000C6618"/>
    <w:rsid w:val="000D36BA"/>
    <w:rsid w:val="000D6233"/>
    <w:rsid w:val="000D71EA"/>
    <w:rsid w:val="000D7D32"/>
    <w:rsid w:val="000E5022"/>
    <w:rsid w:val="000F5D96"/>
    <w:rsid w:val="000F6EB0"/>
    <w:rsid w:val="000F6F78"/>
    <w:rsid w:val="00102E5E"/>
    <w:rsid w:val="0010303D"/>
    <w:rsid w:val="0010304F"/>
    <w:rsid w:val="00124D54"/>
    <w:rsid w:val="00137628"/>
    <w:rsid w:val="00154FF2"/>
    <w:rsid w:val="00157429"/>
    <w:rsid w:val="00165FCD"/>
    <w:rsid w:val="00171325"/>
    <w:rsid w:val="00171846"/>
    <w:rsid w:val="001732D8"/>
    <w:rsid w:val="00173DCD"/>
    <w:rsid w:val="0017706E"/>
    <w:rsid w:val="0018407B"/>
    <w:rsid w:val="0018422C"/>
    <w:rsid w:val="00190B16"/>
    <w:rsid w:val="00191ED8"/>
    <w:rsid w:val="0019418A"/>
    <w:rsid w:val="001A1D8A"/>
    <w:rsid w:val="001A7713"/>
    <w:rsid w:val="001B3980"/>
    <w:rsid w:val="001B451B"/>
    <w:rsid w:val="001C55CD"/>
    <w:rsid w:val="001C619E"/>
    <w:rsid w:val="001C7549"/>
    <w:rsid w:val="001D20CB"/>
    <w:rsid w:val="001D6B26"/>
    <w:rsid w:val="001E34EC"/>
    <w:rsid w:val="001E46BF"/>
    <w:rsid w:val="001E5E95"/>
    <w:rsid w:val="001F302A"/>
    <w:rsid w:val="00216616"/>
    <w:rsid w:val="002173F7"/>
    <w:rsid w:val="00217B04"/>
    <w:rsid w:val="002275E3"/>
    <w:rsid w:val="002317BE"/>
    <w:rsid w:val="00237D4A"/>
    <w:rsid w:val="00237E1F"/>
    <w:rsid w:val="0025248E"/>
    <w:rsid w:val="00253948"/>
    <w:rsid w:val="00256F1C"/>
    <w:rsid w:val="002726BB"/>
    <w:rsid w:val="0028587B"/>
    <w:rsid w:val="00285F71"/>
    <w:rsid w:val="0029090A"/>
    <w:rsid w:val="00296D4F"/>
    <w:rsid w:val="002A03B1"/>
    <w:rsid w:val="002A0E11"/>
    <w:rsid w:val="002A1F9A"/>
    <w:rsid w:val="002B13AC"/>
    <w:rsid w:val="002B33FB"/>
    <w:rsid w:val="002B634B"/>
    <w:rsid w:val="002B6AA6"/>
    <w:rsid w:val="002C2F7A"/>
    <w:rsid w:val="002D436C"/>
    <w:rsid w:val="002D5D1F"/>
    <w:rsid w:val="002D61D0"/>
    <w:rsid w:val="002E0E36"/>
    <w:rsid w:val="002E3368"/>
    <w:rsid w:val="002E71D3"/>
    <w:rsid w:val="002E79F8"/>
    <w:rsid w:val="002F0E66"/>
    <w:rsid w:val="002F66D8"/>
    <w:rsid w:val="00300539"/>
    <w:rsid w:val="0030586B"/>
    <w:rsid w:val="00321308"/>
    <w:rsid w:val="0032545A"/>
    <w:rsid w:val="003309FD"/>
    <w:rsid w:val="00335551"/>
    <w:rsid w:val="00337E87"/>
    <w:rsid w:val="00344D56"/>
    <w:rsid w:val="00347FBC"/>
    <w:rsid w:val="00356014"/>
    <w:rsid w:val="003560A5"/>
    <w:rsid w:val="00362A70"/>
    <w:rsid w:val="00387503"/>
    <w:rsid w:val="00391F12"/>
    <w:rsid w:val="00395C8A"/>
    <w:rsid w:val="003A03B3"/>
    <w:rsid w:val="003A1F8B"/>
    <w:rsid w:val="003A48F2"/>
    <w:rsid w:val="003B436E"/>
    <w:rsid w:val="003B622D"/>
    <w:rsid w:val="003C1CB3"/>
    <w:rsid w:val="003C2BDC"/>
    <w:rsid w:val="003D13AF"/>
    <w:rsid w:val="003D1B46"/>
    <w:rsid w:val="00401FE3"/>
    <w:rsid w:val="00403B9F"/>
    <w:rsid w:val="0040792D"/>
    <w:rsid w:val="00407FC6"/>
    <w:rsid w:val="004216D6"/>
    <w:rsid w:val="00423E37"/>
    <w:rsid w:val="00424370"/>
    <w:rsid w:val="004245CF"/>
    <w:rsid w:val="00424709"/>
    <w:rsid w:val="00433E19"/>
    <w:rsid w:val="004358A6"/>
    <w:rsid w:val="00444BE2"/>
    <w:rsid w:val="00444FF7"/>
    <w:rsid w:val="00445CAA"/>
    <w:rsid w:val="004531F6"/>
    <w:rsid w:val="0045406A"/>
    <w:rsid w:val="00456359"/>
    <w:rsid w:val="00456F4D"/>
    <w:rsid w:val="00460A00"/>
    <w:rsid w:val="00464A3B"/>
    <w:rsid w:val="00471E39"/>
    <w:rsid w:val="0047219A"/>
    <w:rsid w:val="00477CBB"/>
    <w:rsid w:val="00480905"/>
    <w:rsid w:val="004A39FD"/>
    <w:rsid w:val="004A537C"/>
    <w:rsid w:val="004B1454"/>
    <w:rsid w:val="004B1E01"/>
    <w:rsid w:val="004B36CE"/>
    <w:rsid w:val="004C2DBF"/>
    <w:rsid w:val="004C372C"/>
    <w:rsid w:val="004C4FFA"/>
    <w:rsid w:val="004C5EA5"/>
    <w:rsid w:val="004C7C66"/>
    <w:rsid w:val="004D3394"/>
    <w:rsid w:val="004E49F3"/>
    <w:rsid w:val="004F08D4"/>
    <w:rsid w:val="004F0EF5"/>
    <w:rsid w:val="004F7CDF"/>
    <w:rsid w:val="0050061B"/>
    <w:rsid w:val="00513B35"/>
    <w:rsid w:val="00522D20"/>
    <w:rsid w:val="00525212"/>
    <w:rsid w:val="005264CC"/>
    <w:rsid w:val="005354EC"/>
    <w:rsid w:val="00535670"/>
    <w:rsid w:val="0055340A"/>
    <w:rsid w:val="00564762"/>
    <w:rsid w:val="00574AA0"/>
    <w:rsid w:val="00576090"/>
    <w:rsid w:val="0057619E"/>
    <w:rsid w:val="00576F0E"/>
    <w:rsid w:val="0058778D"/>
    <w:rsid w:val="005901B8"/>
    <w:rsid w:val="005907F5"/>
    <w:rsid w:val="005A25AA"/>
    <w:rsid w:val="005A4832"/>
    <w:rsid w:val="005A4EDB"/>
    <w:rsid w:val="005B3B75"/>
    <w:rsid w:val="005C5004"/>
    <w:rsid w:val="005D1C4F"/>
    <w:rsid w:val="005D70BF"/>
    <w:rsid w:val="005E1AE0"/>
    <w:rsid w:val="005E7F48"/>
    <w:rsid w:val="005F15EB"/>
    <w:rsid w:val="005F1DD8"/>
    <w:rsid w:val="00604165"/>
    <w:rsid w:val="0061466F"/>
    <w:rsid w:val="00627509"/>
    <w:rsid w:val="00632933"/>
    <w:rsid w:val="0064068B"/>
    <w:rsid w:val="00645519"/>
    <w:rsid w:val="00654654"/>
    <w:rsid w:val="00656329"/>
    <w:rsid w:val="00661AA5"/>
    <w:rsid w:val="00663EFB"/>
    <w:rsid w:val="00671C19"/>
    <w:rsid w:val="00672E88"/>
    <w:rsid w:val="006755A7"/>
    <w:rsid w:val="006811FE"/>
    <w:rsid w:val="00684DE5"/>
    <w:rsid w:val="00685A51"/>
    <w:rsid w:val="00690041"/>
    <w:rsid w:val="00694113"/>
    <w:rsid w:val="006A1590"/>
    <w:rsid w:val="006B1984"/>
    <w:rsid w:val="006B3C2C"/>
    <w:rsid w:val="006B3CB6"/>
    <w:rsid w:val="006B5E97"/>
    <w:rsid w:val="006C5D4A"/>
    <w:rsid w:val="006C76CA"/>
    <w:rsid w:val="006E0D6E"/>
    <w:rsid w:val="006E448C"/>
    <w:rsid w:val="006F052F"/>
    <w:rsid w:val="006F2737"/>
    <w:rsid w:val="006F2F3F"/>
    <w:rsid w:val="006F49E9"/>
    <w:rsid w:val="007066FE"/>
    <w:rsid w:val="00706BF9"/>
    <w:rsid w:val="00712C3E"/>
    <w:rsid w:val="00713C05"/>
    <w:rsid w:val="00714E7C"/>
    <w:rsid w:val="00724F17"/>
    <w:rsid w:val="00733460"/>
    <w:rsid w:val="00737444"/>
    <w:rsid w:val="007445AD"/>
    <w:rsid w:val="0075441D"/>
    <w:rsid w:val="007571E6"/>
    <w:rsid w:val="0075737F"/>
    <w:rsid w:val="00761370"/>
    <w:rsid w:val="0077437B"/>
    <w:rsid w:val="007769D3"/>
    <w:rsid w:val="00780051"/>
    <w:rsid w:val="007821E2"/>
    <w:rsid w:val="00783FF0"/>
    <w:rsid w:val="00785355"/>
    <w:rsid w:val="00785914"/>
    <w:rsid w:val="00790996"/>
    <w:rsid w:val="007965E9"/>
    <w:rsid w:val="00796E41"/>
    <w:rsid w:val="0079769D"/>
    <w:rsid w:val="007976FA"/>
    <w:rsid w:val="007A0D9C"/>
    <w:rsid w:val="007A4405"/>
    <w:rsid w:val="007A4D27"/>
    <w:rsid w:val="007B5496"/>
    <w:rsid w:val="007C1B24"/>
    <w:rsid w:val="007D189C"/>
    <w:rsid w:val="007D77FD"/>
    <w:rsid w:val="007D7D54"/>
    <w:rsid w:val="007E5FE3"/>
    <w:rsid w:val="007E6D0D"/>
    <w:rsid w:val="007E7D60"/>
    <w:rsid w:val="007F1FBE"/>
    <w:rsid w:val="007F28D0"/>
    <w:rsid w:val="007F31C4"/>
    <w:rsid w:val="007F49FA"/>
    <w:rsid w:val="007F549A"/>
    <w:rsid w:val="007F76E5"/>
    <w:rsid w:val="00807954"/>
    <w:rsid w:val="00814D1E"/>
    <w:rsid w:val="00827336"/>
    <w:rsid w:val="00827FAF"/>
    <w:rsid w:val="00834DB2"/>
    <w:rsid w:val="00835CF2"/>
    <w:rsid w:val="008504A2"/>
    <w:rsid w:val="00852F18"/>
    <w:rsid w:val="00876407"/>
    <w:rsid w:val="00877CD8"/>
    <w:rsid w:val="00883F68"/>
    <w:rsid w:val="00887B07"/>
    <w:rsid w:val="00893908"/>
    <w:rsid w:val="008960B1"/>
    <w:rsid w:val="0089737A"/>
    <w:rsid w:val="008B607D"/>
    <w:rsid w:val="008B6B1F"/>
    <w:rsid w:val="008B6EDC"/>
    <w:rsid w:val="008D2BC9"/>
    <w:rsid w:val="008E2ED4"/>
    <w:rsid w:val="008E5B99"/>
    <w:rsid w:val="008E68A5"/>
    <w:rsid w:val="008F4768"/>
    <w:rsid w:val="008F7441"/>
    <w:rsid w:val="00900F09"/>
    <w:rsid w:val="0091345D"/>
    <w:rsid w:val="00914B8C"/>
    <w:rsid w:val="009167F3"/>
    <w:rsid w:val="00923429"/>
    <w:rsid w:val="00924F16"/>
    <w:rsid w:val="009344E7"/>
    <w:rsid w:val="00946FFD"/>
    <w:rsid w:val="00961090"/>
    <w:rsid w:val="00970B61"/>
    <w:rsid w:val="0097287A"/>
    <w:rsid w:val="00975DC0"/>
    <w:rsid w:val="00977799"/>
    <w:rsid w:val="0098550D"/>
    <w:rsid w:val="00991235"/>
    <w:rsid w:val="009964C5"/>
    <w:rsid w:val="009A2C59"/>
    <w:rsid w:val="009B2BB5"/>
    <w:rsid w:val="009C3F4C"/>
    <w:rsid w:val="009C451B"/>
    <w:rsid w:val="009D520C"/>
    <w:rsid w:val="009D63AE"/>
    <w:rsid w:val="009F0724"/>
    <w:rsid w:val="00A04015"/>
    <w:rsid w:val="00A21A7F"/>
    <w:rsid w:val="00A25925"/>
    <w:rsid w:val="00A30C88"/>
    <w:rsid w:val="00A34645"/>
    <w:rsid w:val="00A44C3B"/>
    <w:rsid w:val="00A45810"/>
    <w:rsid w:val="00A46161"/>
    <w:rsid w:val="00A47BBC"/>
    <w:rsid w:val="00A57DD8"/>
    <w:rsid w:val="00A61E47"/>
    <w:rsid w:val="00A72559"/>
    <w:rsid w:val="00A807AD"/>
    <w:rsid w:val="00A85B4A"/>
    <w:rsid w:val="00A9335F"/>
    <w:rsid w:val="00AA0238"/>
    <w:rsid w:val="00AB055B"/>
    <w:rsid w:val="00AB5763"/>
    <w:rsid w:val="00AC4270"/>
    <w:rsid w:val="00AC43E5"/>
    <w:rsid w:val="00AE7749"/>
    <w:rsid w:val="00AF412F"/>
    <w:rsid w:val="00AF5A55"/>
    <w:rsid w:val="00B06048"/>
    <w:rsid w:val="00B112DB"/>
    <w:rsid w:val="00B17F79"/>
    <w:rsid w:val="00B24F9C"/>
    <w:rsid w:val="00B339A2"/>
    <w:rsid w:val="00B44DAD"/>
    <w:rsid w:val="00B53A12"/>
    <w:rsid w:val="00B57D00"/>
    <w:rsid w:val="00B65A90"/>
    <w:rsid w:val="00B670DF"/>
    <w:rsid w:val="00B80E8F"/>
    <w:rsid w:val="00B85A33"/>
    <w:rsid w:val="00BA041B"/>
    <w:rsid w:val="00BB5CC9"/>
    <w:rsid w:val="00BB6037"/>
    <w:rsid w:val="00BD2E45"/>
    <w:rsid w:val="00BE35A4"/>
    <w:rsid w:val="00BF0785"/>
    <w:rsid w:val="00C05678"/>
    <w:rsid w:val="00C10434"/>
    <w:rsid w:val="00C12579"/>
    <w:rsid w:val="00C145DE"/>
    <w:rsid w:val="00C1487F"/>
    <w:rsid w:val="00C16DC2"/>
    <w:rsid w:val="00C2241C"/>
    <w:rsid w:val="00C2261D"/>
    <w:rsid w:val="00C23527"/>
    <w:rsid w:val="00C23D4F"/>
    <w:rsid w:val="00C304C8"/>
    <w:rsid w:val="00C3132B"/>
    <w:rsid w:val="00C3179C"/>
    <w:rsid w:val="00C36091"/>
    <w:rsid w:val="00C37A63"/>
    <w:rsid w:val="00C37F27"/>
    <w:rsid w:val="00C41F80"/>
    <w:rsid w:val="00C621F5"/>
    <w:rsid w:val="00C6341E"/>
    <w:rsid w:val="00C71DF0"/>
    <w:rsid w:val="00C83BE1"/>
    <w:rsid w:val="00C91605"/>
    <w:rsid w:val="00CA436B"/>
    <w:rsid w:val="00CA6115"/>
    <w:rsid w:val="00CC0B39"/>
    <w:rsid w:val="00CC0E08"/>
    <w:rsid w:val="00CC5447"/>
    <w:rsid w:val="00CD1F50"/>
    <w:rsid w:val="00CD4DDD"/>
    <w:rsid w:val="00CE0C19"/>
    <w:rsid w:val="00CF3315"/>
    <w:rsid w:val="00CF5A72"/>
    <w:rsid w:val="00D00825"/>
    <w:rsid w:val="00D01A35"/>
    <w:rsid w:val="00D04D79"/>
    <w:rsid w:val="00D16D58"/>
    <w:rsid w:val="00D1728B"/>
    <w:rsid w:val="00D17C65"/>
    <w:rsid w:val="00D222EC"/>
    <w:rsid w:val="00D35CC8"/>
    <w:rsid w:val="00D40649"/>
    <w:rsid w:val="00D46111"/>
    <w:rsid w:val="00D5155C"/>
    <w:rsid w:val="00D54E4D"/>
    <w:rsid w:val="00D77A00"/>
    <w:rsid w:val="00D90B49"/>
    <w:rsid w:val="00DA1D78"/>
    <w:rsid w:val="00DA1D8F"/>
    <w:rsid w:val="00DA2953"/>
    <w:rsid w:val="00DA49F8"/>
    <w:rsid w:val="00DA5C40"/>
    <w:rsid w:val="00DA76D4"/>
    <w:rsid w:val="00DB3561"/>
    <w:rsid w:val="00DB64E1"/>
    <w:rsid w:val="00DC1421"/>
    <w:rsid w:val="00DD2A12"/>
    <w:rsid w:val="00DE12A1"/>
    <w:rsid w:val="00DE78BE"/>
    <w:rsid w:val="00DF0E1D"/>
    <w:rsid w:val="00E013A3"/>
    <w:rsid w:val="00E01BC8"/>
    <w:rsid w:val="00E07E44"/>
    <w:rsid w:val="00E17968"/>
    <w:rsid w:val="00E27A4C"/>
    <w:rsid w:val="00E3029A"/>
    <w:rsid w:val="00E339AB"/>
    <w:rsid w:val="00E34F18"/>
    <w:rsid w:val="00E43D2E"/>
    <w:rsid w:val="00E46770"/>
    <w:rsid w:val="00E50245"/>
    <w:rsid w:val="00E623A8"/>
    <w:rsid w:val="00E62B88"/>
    <w:rsid w:val="00E64963"/>
    <w:rsid w:val="00E744B7"/>
    <w:rsid w:val="00E92AA8"/>
    <w:rsid w:val="00E9311F"/>
    <w:rsid w:val="00E95FBD"/>
    <w:rsid w:val="00EA0252"/>
    <w:rsid w:val="00EA330E"/>
    <w:rsid w:val="00EA5D2F"/>
    <w:rsid w:val="00EA6DE8"/>
    <w:rsid w:val="00EB12FD"/>
    <w:rsid w:val="00EB2974"/>
    <w:rsid w:val="00EC3897"/>
    <w:rsid w:val="00EC4393"/>
    <w:rsid w:val="00ED2AAE"/>
    <w:rsid w:val="00ED4DC8"/>
    <w:rsid w:val="00EE53FF"/>
    <w:rsid w:val="00EF24CD"/>
    <w:rsid w:val="00EF4FEA"/>
    <w:rsid w:val="00EF66FC"/>
    <w:rsid w:val="00F0433F"/>
    <w:rsid w:val="00F05A2B"/>
    <w:rsid w:val="00F07F99"/>
    <w:rsid w:val="00F159F1"/>
    <w:rsid w:val="00F1608E"/>
    <w:rsid w:val="00F173FF"/>
    <w:rsid w:val="00F226E7"/>
    <w:rsid w:val="00F474DE"/>
    <w:rsid w:val="00F47C76"/>
    <w:rsid w:val="00F56BF5"/>
    <w:rsid w:val="00F802CC"/>
    <w:rsid w:val="00F83725"/>
    <w:rsid w:val="00FA1CD6"/>
    <w:rsid w:val="00FA40A7"/>
    <w:rsid w:val="00FB16A7"/>
    <w:rsid w:val="00FB26B4"/>
    <w:rsid w:val="00FC4100"/>
    <w:rsid w:val="00FC61F6"/>
    <w:rsid w:val="00FD2DD5"/>
    <w:rsid w:val="00FD3259"/>
    <w:rsid w:val="00FE08E8"/>
    <w:rsid w:val="01853760"/>
    <w:rsid w:val="01FF4A8C"/>
    <w:rsid w:val="0294E262"/>
    <w:rsid w:val="0382240B"/>
    <w:rsid w:val="03EB04EB"/>
    <w:rsid w:val="04B463B2"/>
    <w:rsid w:val="0703DC3B"/>
    <w:rsid w:val="0712DE12"/>
    <w:rsid w:val="07324A33"/>
    <w:rsid w:val="07AEA7B7"/>
    <w:rsid w:val="09F62D9F"/>
    <w:rsid w:val="0AE622A1"/>
    <w:rsid w:val="0AE89B83"/>
    <w:rsid w:val="0BF162C9"/>
    <w:rsid w:val="0C16EDEB"/>
    <w:rsid w:val="0D56905E"/>
    <w:rsid w:val="0E3E8EE4"/>
    <w:rsid w:val="0E7D4959"/>
    <w:rsid w:val="0F3EA2AF"/>
    <w:rsid w:val="0F437A66"/>
    <w:rsid w:val="0F98BF15"/>
    <w:rsid w:val="1033CE28"/>
    <w:rsid w:val="106157CB"/>
    <w:rsid w:val="114F98DD"/>
    <w:rsid w:val="1220693D"/>
    <w:rsid w:val="123BBDE5"/>
    <w:rsid w:val="12A356B5"/>
    <w:rsid w:val="12D7EED9"/>
    <w:rsid w:val="139C29CD"/>
    <w:rsid w:val="13F4E464"/>
    <w:rsid w:val="14B4E9BA"/>
    <w:rsid w:val="18845BC0"/>
    <w:rsid w:val="189544C8"/>
    <w:rsid w:val="190DC2CF"/>
    <w:rsid w:val="19AD006D"/>
    <w:rsid w:val="19F991D4"/>
    <w:rsid w:val="1A7C41E1"/>
    <w:rsid w:val="1B896C92"/>
    <w:rsid w:val="1DBCE574"/>
    <w:rsid w:val="1DC06FF7"/>
    <w:rsid w:val="1DFE2D11"/>
    <w:rsid w:val="1F3D6F57"/>
    <w:rsid w:val="1FAC5644"/>
    <w:rsid w:val="20795CFB"/>
    <w:rsid w:val="208E0D65"/>
    <w:rsid w:val="21A63CF8"/>
    <w:rsid w:val="2270193A"/>
    <w:rsid w:val="22D68A3B"/>
    <w:rsid w:val="233E36AB"/>
    <w:rsid w:val="23A94D1D"/>
    <w:rsid w:val="23AAC7C8"/>
    <w:rsid w:val="23E055DC"/>
    <w:rsid w:val="25733C99"/>
    <w:rsid w:val="26E6034F"/>
    <w:rsid w:val="28F84D01"/>
    <w:rsid w:val="29245DFB"/>
    <w:rsid w:val="2ACA873A"/>
    <w:rsid w:val="2ADD9AB9"/>
    <w:rsid w:val="2AE2EDCF"/>
    <w:rsid w:val="2C8A03EF"/>
    <w:rsid w:val="2D439278"/>
    <w:rsid w:val="2DCB4B4A"/>
    <w:rsid w:val="2E476E61"/>
    <w:rsid w:val="2F37B465"/>
    <w:rsid w:val="2F661996"/>
    <w:rsid w:val="315CEA63"/>
    <w:rsid w:val="3193341B"/>
    <w:rsid w:val="31CAC8BC"/>
    <w:rsid w:val="3295EFA7"/>
    <w:rsid w:val="330F7837"/>
    <w:rsid w:val="3698E695"/>
    <w:rsid w:val="36F9277F"/>
    <w:rsid w:val="376DCBA0"/>
    <w:rsid w:val="37CE8AFE"/>
    <w:rsid w:val="38A33419"/>
    <w:rsid w:val="398989EC"/>
    <w:rsid w:val="399B917B"/>
    <w:rsid w:val="3BBAC521"/>
    <w:rsid w:val="3C10EB18"/>
    <w:rsid w:val="3C1A4E9F"/>
    <w:rsid w:val="3D74A9DA"/>
    <w:rsid w:val="3D7A464C"/>
    <w:rsid w:val="3D937E91"/>
    <w:rsid w:val="3E19FCE4"/>
    <w:rsid w:val="3E734684"/>
    <w:rsid w:val="3EC83D03"/>
    <w:rsid w:val="3F6D03A0"/>
    <w:rsid w:val="3FA7E37D"/>
    <w:rsid w:val="3FB62B31"/>
    <w:rsid w:val="3FE8F4AA"/>
    <w:rsid w:val="4025B5DB"/>
    <w:rsid w:val="4074EB8B"/>
    <w:rsid w:val="417A5DA0"/>
    <w:rsid w:val="44B5E55E"/>
    <w:rsid w:val="4543EC23"/>
    <w:rsid w:val="45902954"/>
    <w:rsid w:val="45BF7C93"/>
    <w:rsid w:val="46139861"/>
    <w:rsid w:val="478DCD4E"/>
    <w:rsid w:val="47CB86B8"/>
    <w:rsid w:val="487C5A10"/>
    <w:rsid w:val="4939A510"/>
    <w:rsid w:val="49525F5B"/>
    <w:rsid w:val="4AC8D8DC"/>
    <w:rsid w:val="4AD1195A"/>
    <w:rsid w:val="4BC89DB3"/>
    <w:rsid w:val="4C626F89"/>
    <w:rsid w:val="4D01BD80"/>
    <w:rsid w:val="4E541B2E"/>
    <w:rsid w:val="4EFDD0E4"/>
    <w:rsid w:val="4FC4BC7C"/>
    <w:rsid w:val="4FCF9B6D"/>
    <w:rsid w:val="5123E9ED"/>
    <w:rsid w:val="557B93CF"/>
    <w:rsid w:val="55EBC099"/>
    <w:rsid w:val="56E1ECB7"/>
    <w:rsid w:val="59013923"/>
    <w:rsid w:val="5AB11404"/>
    <w:rsid w:val="5AC73076"/>
    <w:rsid w:val="5ADF95C9"/>
    <w:rsid w:val="5B812E98"/>
    <w:rsid w:val="5BCD9E3C"/>
    <w:rsid w:val="5BF39A26"/>
    <w:rsid w:val="5C16A49B"/>
    <w:rsid w:val="5DF81E8E"/>
    <w:rsid w:val="5EE5FF1F"/>
    <w:rsid w:val="5EEE6C2E"/>
    <w:rsid w:val="5F242BBB"/>
    <w:rsid w:val="5FAAAD18"/>
    <w:rsid w:val="60216D4D"/>
    <w:rsid w:val="60BC4A59"/>
    <w:rsid w:val="62915224"/>
    <w:rsid w:val="64C26301"/>
    <w:rsid w:val="6583D635"/>
    <w:rsid w:val="6633FD7A"/>
    <w:rsid w:val="67A8EA38"/>
    <w:rsid w:val="67BC8A69"/>
    <w:rsid w:val="691D45D3"/>
    <w:rsid w:val="6A35A170"/>
    <w:rsid w:val="6AFE7921"/>
    <w:rsid w:val="6BFABDC7"/>
    <w:rsid w:val="6C37F709"/>
    <w:rsid w:val="6D92AD4D"/>
    <w:rsid w:val="6DD97F55"/>
    <w:rsid w:val="6E849FC8"/>
    <w:rsid w:val="709C8215"/>
    <w:rsid w:val="711DE6F1"/>
    <w:rsid w:val="721830D4"/>
    <w:rsid w:val="726877DA"/>
    <w:rsid w:val="7348C0F7"/>
    <w:rsid w:val="74559671"/>
    <w:rsid w:val="7470ACBE"/>
    <w:rsid w:val="74EE7AA8"/>
    <w:rsid w:val="750324C6"/>
    <w:rsid w:val="762354F8"/>
    <w:rsid w:val="77138714"/>
    <w:rsid w:val="77682D3F"/>
    <w:rsid w:val="77FF8EC6"/>
    <w:rsid w:val="79F55DD4"/>
    <w:rsid w:val="7A14DD87"/>
    <w:rsid w:val="7AFE3992"/>
    <w:rsid w:val="7BC882DC"/>
    <w:rsid w:val="7E785748"/>
    <w:rsid w:val="7E9BF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65661"/>
  <w15:docId w15:val="{0FB43313-82FF-4EF7-906C-091048D5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7F79"/>
    <w:pPr>
      <w:spacing w:after="0" w:line="260" w:lineRule="atLeast"/>
    </w:pPr>
    <w:rPr>
      <w:sz w:val="18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uiPriority w:val="9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uiPriority w:val="99"/>
    <w:semiHidden/>
    <w:rsid w:val="00055AC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7746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6653">
          <w:marLeft w:val="432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402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567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95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646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hel\Desktop\Vorlagen\01%20Word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82CEF7D7E6174F8706C4FB2595C6DF" ma:contentTypeVersion="12" ma:contentTypeDescription="Ein neues Dokument erstellen." ma:contentTypeScope="" ma:versionID="42a16ba7643cacd4c8b5cb85dad9d02e">
  <xsd:schema xmlns:xsd="http://www.w3.org/2001/XMLSchema" xmlns:xs="http://www.w3.org/2001/XMLSchema" xmlns:p="http://schemas.microsoft.com/office/2006/metadata/properties" xmlns:ns2="de63eeba-957c-40c2-9f64-b5a7ae6e536a" xmlns:ns3="ebce3b73-454e-420a-bf21-362b0f85dccb" targetNamespace="http://schemas.microsoft.com/office/2006/metadata/properties" ma:root="true" ma:fieldsID="67d78cd8dd31a926c6dcee8ea252f6ba" ns2:_="" ns3:_="">
    <xsd:import namespace="de63eeba-957c-40c2-9f64-b5a7ae6e536a"/>
    <xsd:import namespace="ebce3b73-454e-420a-bf21-362b0f85d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3eeba-957c-40c2-9f64-b5a7ae6e5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e3b73-454e-420a-bf21-362b0f85d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E3CBA-F150-44C5-B2F2-437374A788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7F8AC9-FE70-4704-86DC-E8E01FE301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3eeba-957c-40c2-9f64-b5a7ae6e536a"/>
    <ds:schemaRef ds:uri="ebce3b73-454e-420a-bf21-362b0f85d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3E9764-A5E0-4EE6-933B-F3F6E8B3A5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AC0359-5985-4C3B-A53D-F45E0904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DFB_004_161024.dotx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subject/>
  <dc:creator>Sahel, Benjamin</dc:creator>
  <cp:keywords/>
  <dc:description>Vorlage Word Basic – Office 2013;_x000d_
Version 004;_x000d_
2016-10-24;</dc:description>
  <cp:lastModifiedBy>Marc Schaber</cp:lastModifiedBy>
  <cp:revision>3</cp:revision>
  <cp:lastPrinted>2020-09-20T12:19:00Z</cp:lastPrinted>
  <dcterms:created xsi:type="dcterms:W3CDTF">2020-09-20T12:19:00Z</dcterms:created>
  <dcterms:modified xsi:type="dcterms:W3CDTF">2020-09-21T17:43:00Z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0x0101009482CEF7D7E6174F8706C4FB2595C6DF</vt:lpwstr>
  </property>
</Properties>
</file>